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3439"/>
        <w:gridCol w:w="3439"/>
        <w:gridCol w:w="1967"/>
        <w:gridCol w:w="3730"/>
      </w:tblGrid>
      <w:tr w:rsidR="00F40CA6" w:rsidTr="007528F4">
        <w:trPr>
          <w:gridAfter w:val="1"/>
          <w:wAfter w:w="3730" w:type="dxa"/>
          <w:trHeight w:val="1134"/>
        </w:trPr>
        <w:tc>
          <w:tcPr>
            <w:tcW w:w="1070" w:type="dxa"/>
            <w:vAlign w:val="center"/>
          </w:tcPr>
          <w:p w:rsidR="00730D9C" w:rsidRPr="00276737" w:rsidRDefault="00730D9C" w:rsidP="007528F4">
            <w:pPr>
              <w:ind w:left="-108" w:right="-108"/>
              <w:jc w:val="center"/>
              <w:rPr>
                <w:sz w:val="16"/>
                <w:lang w:val="de-AT"/>
              </w:rPr>
            </w:pPr>
          </w:p>
        </w:tc>
        <w:tc>
          <w:tcPr>
            <w:tcW w:w="3439" w:type="dxa"/>
          </w:tcPr>
          <w:p w:rsidR="00730D9C" w:rsidRDefault="00730D9C" w:rsidP="007528F4">
            <w:pPr>
              <w:widowControl w:val="0"/>
              <w:spacing w:line="200" w:lineRule="exact"/>
              <w:rPr>
                <w:rStyle w:val="Bankdaten"/>
                <w:bCs/>
              </w:rPr>
            </w:pPr>
          </w:p>
          <w:p w:rsidR="00F40CA6" w:rsidRDefault="00117E3B" w:rsidP="00CF3391">
            <w:pPr>
              <w:widowControl w:val="0"/>
              <w:spacing w:line="200" w:lineRule="exact"/>
              <w:rPr>
                <w:rStyle w:val="Bankdaten"/>
                <w:bCs/>
              </w:rPr>
            </w:pPr>
            <w:r>
              <w:rPr>
                <w:rStyle w:val="Bankdaten"/>
                <w:bCs/>
              </w:rPr>
              <w:fldChar w:fldCharType="begin">
                <w:ffData>
                  <w:name w:val="Bank"/>
                  <w:enabled/>
                  <w:calcOnExit w:val="0"/>
                  <w:textInput/>
                </w:ffData>
              </w:fldChar>
            </w:r>
            <w:bookmarkStart w:id="0" w:name="Bank"/>
            <w:r>
              <w:rPr>
                <w:rStyle w:val="Bankdaten"/>
                <w:bCs/>
              </w:rPr>
              <w:instrText xml:space="preserve"> FORMTEXT </w:instrText>
            </w:r>
            <w:r>
              <w:rPr>
                <w:rStyle w:val="Bankdaten"/>
                <w:bCs/>
              </w:rPr>
            </w:r>
            <w:r>
              <w:rPr>
                <w:rStyle w:val="Bankdaten"/>
                <w:bCs/>
              </w:rPr>
              <w:fldChar w:fldCharType="separate"/>
            </w:r>
            <w:r>
              <w:rPr>
                <w:rStyle w:val="Bankdaten"/>
                <w:bCs/>
              </w:rPr>
              <w:t xml:space="preserve">Raiffeisenbank </w:t>
            </w:r>
            <w:proofErr w:type="spellStart"/>
            <w:r w:rsidR="00311B80">
              <w:rPr>
                <w:rStyle w:val="Bankdaten"/>
                <w:bCs/>
              </w:rPr>
              <w:t>Gramastetten</w:t>
            </w:r>
            <w:proofErr w:type="spellEnd"/>
            <w:r w:rsidR="00311B80">
              <w:rPr>
                <w:rStyle w:val="Bankdaten"/>
                <w:bCs/>
              </w:rPr>
              <w:t xml:space="preserve"> </w:t>
            </w:r>
            <w:proofErr w:type="spellStart"/>
            <w:r w:rsidR="00311B80">
              <w:rPr>
                <w:rStyle w:val="Bankdaten"/>
                <w:bCs/>
              </w:rPr>
              <w:t>Rodltal</w:t>
            </w:r>
            <w:proofErr w:type="spellEnd"/>
            <w:r w:rsidR="00311B80">
              <w:rPr>
                <w:rStyle w:val="Bankdaten"/>
                <w:bCs/>
              </w:rPr>
              <w:t xml:space="preserve"> </w:t>
            </w:r>
            <w:proofErr w:type="spellStart"/>
            <w:r w:rsidR="00CF3391">
              <w:rPr>
                <w:rStyle w:val="Bankdaten"/>
                <w:bCs/>
              </w:rPr>
              <w:t>eGen</w:t>
            </w:r>
            <w:proofErr w:type="spellEnd"/>
            <w:r>
              <w:rPr>
                <w:rStyle w:val="Bankdaten"/>
                <w:bCs/>
              </w:rPr>
              <w:fldChar w:fldCharType="end"/>
            </w:r>
            <w:bookmarkEnd w:id="0"/>
          </w:p>
          <w:p w:rsidR="00730D9C" w:rsidRPr="00F00A34" w:rsidRDefault="00117E3B" w:rsidP="007528F4">
            <w:pPr>
              <w:widowControl w:val="0"/>
              <w:spacing w:line="200" w:lineRule="exact"/>
              <w:rPr>
                <w:rStyle w:val="Bankdaten"/>
                <w:bCs/>
              </w:rPr>
            </w:pPr>
            <w:r>
              <w:rPr>
                <w:rStyle w:val="Bankdaten"/>
                <w:bCs/>
              </w:rPr>
              <w:fldChar w:fldCharType="begin">
                <w:ffData>
                  <w:name w:val="WdBstkurz"/>
                  <w:enabled/>
                  <w:calcOnExit w:val="0"/>
                  <w:textInput/>
                </w:ffData>
              </w:fldChar>
            </w:r>
            <w:bookmarkStart w:id="1" w:name="WdBstkurz"/>
            <w:r>
              <w:rPr>
                <w:rStyle w:val="Bankdaten"/>
                <w:bCs/>
              </w:rPr>
              <w:instrText xml:space="preserve"> FORMTEXT </w:instrText>
            </w:r>
            <w:r>
              <w:rPr>
                <w:rStyle w:val="Bankdaten"/>
                <w:bCs/>
              </w:rPr>
            </w:r>
            <w:r>
              <w:rPr>
                <w:rStyle w:val="Bankdaten"/>
                <w:bCs/>
              </w:rPr>
              <w:fldChar w:fldCharType="separate"/>
            </w:r>
            <w:r w:rsidR="00CF3391">
              <w:rPr>
                <w:rStyle w:val="Bankdaten"/>
                <w:bCs/>
              </w:rPr>
              <w:t> </w:t>
            </w:r>
            <w:r w:rsidR="00CF3391">
              <w:rPr>
                <w:rStyle w:val="Bankdaten"/>
                <w:bCs/>
              </w:rPr>
              <w:t> </w:t>
            </w:r>
            <w:r w:rsidR="00CF3391">
              <w:rPr>
                <w:rStyle w:val="Bankdaten"/>
                <w:bCs/>
              </w:rPr>
              <w:t> </w:t>
            </w:r>
            <w:r w:rsidR="00CF3391">
              <w:rPr>
                <w:rStyle w:val="Bankdaten"/>
                <w:bCs/>
              </w:rPr>
              <w:t> </w:t>
            </w:r>
            <w:r w:rsidR="00CF3391">
              <w:rPr>
                <w:rStyle w:val="Bankdaten"/>
                <w:bCs/>
              </w:rPr>
              <w:t> </w:t>
            </w:r>
            <w:r>
              <w:rPr>
                <w:rStyle w:val="Bankdaten"/>
                <w:bCs/>
              </w:rPr>
              <w:fldChar w:fldCharType="end"/>
            </w:r>
            <w:bookmarkEnd w:id="1"/>
          </w:p>
          <w:p w:rsidR="00730D9C" w:rsidRPr="00F00A34" w:rsidRDefault="00117E3B" w:rsidP="007528F4">
            <w:pPr>
              <w:widowControl w:val="0"/>
              <w:spacing w:line="200" w:lineRule="exact"/>
              <w:rPr>
                <w:rStyle w:val="Bankdaten"/>
                <w:bCs/>
              </w:rPr>
            </w:pPr>
            <w:r w:rsidRPr="00F00A34">
              <w:rPr>
                <w:rStyle w:val="Bankdaten"/>
                <w:bCs/>
              </w:rPr>
              <w:fldChar w:fldCharType="begin">
                <w:ffData>
                  <w:name w:val="Bankstrasse"/>
                  <w:enabled/>
                  <w:calcOnExit w:val="0"/>
                  <w:textInput/>
                </w:ffData>
              </w:fldChar>
            </w:r>
            <w:r w:rsidRPr="00F00A34">
              <w:rPr>
                <w:rStyle w:val="Bankdaten"/>
              </w:rPr>
              <w:instrText xml:space="preserve"> FORMTEXT </w:instrText>
            </w:r>
            <w:r w:rsidRPr="00F00A34">
              <w:rPr>
                <w:rStyle w:val="Bankdaten"/>
                <w:bCs/>
              </w:rPr>
            </w:r>
            <w:r w:rsidRPr="00F00A34">
              <w:rPr>
                <w:rStyle w:val="Bankdaten"/>
                <w:bCs/>
              </w:rPr>
              <w:fldChar w:fldCharType="separate"/>
            </w:r>
            <w:r w:rsidR="00311B80">
              <w:rPr>
                <w:rStyle w:val="Bankdaten"/>
              </w:rPr>
              <w:t>Markstraße 41</w:t>
            </w:r>
            <w:r w:rsidRPr="00F00A34">
              <w:rPr>
                <w:rStyle w:val="Bankdaten"/>
                <w:bCs/>
              </w:rPr>
              <w:fldChar w:fldCharType="end"/>
            </w:r>
          </w:p>
          <w:p w:rsidR="00730D9C" w:rsidRPr="00F00A34" w:rsidRDefault="00117E3B" w:rsidP="007528F4">
            <w:pPr>
              <w:rPr>
                <w:sz w:val="18"/>
                <w:lang w:val="de-AT"/>
              </w:rPr>
            </w:pPr>
            <w:r w:rsidRPr="00F00A34">
              <w:rPr>
                <w:rStyle w:val="Bankdaten"/>
                <w:bCs/>
              </w:rPr>
              <w:fldChar w:fldCharType="begin">
                <w:ffData>
                  <w:name w:val="BankPlz"/>
                  <w:enabled/>
                  <w:calcOnExit w:val="0"/>
                  <w:textInput/>
                </w:ffData>
              </w:fldChar>
            </w:r>
            <w:r w:rsidRPr="00F00A34">
              <w:rPr>
                <w:rStyle w:val="Bankdaten"/>
              </w:rPr>
              <w:instrText xml:space="preserve"> FORMTEXT </w:instrText>
            </w:r>
            <w:r w:rsidRPr="00F00A34">
              <w:rPr>
                <w:rStyle w:val="Bankdaten"/>
                <w:bCs/>
              </w:rPr>
            </w:r>
            <w:r w:rsidRPr="00F00A34">
              <w:rPr>
                <w:rStyle w:val="Bankdaten"/>
                <w:bCs/>
              </w:rPr>
              <w:fldChar w:fldCharType="separate"/>
            </w:r>
            <w:r w:rsidRPr="00F00A34">
              <w:rPr>
                <w:rStyle w:val="Bankdaten"/>
              </w:rPr>
              <w:t>42</w:t>
            </w:r>
            <w:r w:rsidR="00311B80">
              <w:rPr>
                <w:rStyle w:val="Bankdaten"/>
              </w:rPr>
              <w:t>01</w:t>
            </w:r>
            <w:r w:rsidRPr="00F00A34">
              <w:rPr>
                <w:rStyle w:val="Bankdaten"/>
                <w:bCs/>
              </w:rPr>
              <w:fldChar w:fldCharType="end"/>
            </w:r>
            <w:r w:rsidRPr="00F00A34">
              <w:rPr>
                <w:rStyle w:val="Bankdaten"/>
              </w:rPr>
              <w:t xml:space="preserve"> </w:t>
            </w:r>
            <w:r>
              <w:rPr>
                <w:rStyle w:val="Bankdaten"/>
                <w:bCs/>
              </w:rPr>
              <w:fldChar w:fldCharType="begin">
                <w:ffData>
                  <w:name w:val="BankOrt1"/>
                  <w:enabled/>
                  <w:calcOnExit w:val="0"/>
                  <w:textInput/>
                </w:ffData>
              </w:fldChar>
            </w:r>
            <w:bookmarkStart w:id="2" w:name="BankOrt1"/>
            <w:r>
              <w:rPr>
                <w:rStyle w:val="Bankdaten"/>
                <w:bCs/>
              </w:rPr>
              <w:instrText xml:space="preserve"> FORMTEXT </w:instrText>
            </w:r>
            <w:r>
              <w:rPr>
                <w:rStyle w:val="Bankdaten"/>
                <w:bCs/>
              </w:rPr>
            </w:r>
            <w:r>
              <w:rPr>
                <w:rStyle w:val="Bankdaten"/>
                <w:bCs/>
              </w:rPr>
              <w:fldChar w:fldCharType="separate"/>
            </w:r>
            <w:proofErr w:type="spellStart"/>
            <w:r w:rsidR="00311B80">
              <w:rPr>
                <w:rStyle w:val="Bankdaten"/>
                <w:bCs/>
              </w:rPr>
              <w:t>Gramastetten</w:t>
            </w:r>
            <w:proofErr w:type="spellEnd"/>
            <w:r>
              <w:rPr>
                <w:rStyle w:val="Bankdaten"/>
                <w:bCs/>
              </w:rPr>
              <w:fldChar w:fldCharType="end"/>
            </w:r>
            <w:bookmarkEnd w:id="2"/>
          </w:p>
        </w:tc>
        <w:tc>
          <w:tcPr>
            <w:tcW w:w="5406" w:type="dxa"/>
            <w:gridSpan w:val="2"/>
            <w:vAlign w:val="bottom"/>
          </w:tcPr>
          <w:p w:rsidR="00730D9C" w:rsidRDefault="00730D9C" w:rsidP="007528F4">
            <w:pPr>
              <w:widowControl w:val="0"/>
              <w:tabs>
                <w:tab w:val="right" w:pos="2321"/>
                <w:tab w:val="right" w:pos="3761"/>
              </w:tabs>
              <w:spacing w:line="280" w:lineRule="exact"/>
              <w:jc w:val="right"/>
              <w:rPr>
                <w:b/>
                <w:sz w:val="26"/>
                <w:szCs w:val="26"/>
                <w:lang w:val="de-DE"/>
              </w:rPr>
            </w:pPr>
          </w:p>
          <w:p w:rsidR="00730D9C" w:rsidRDefault="00730D9C" w:rsidP="007528F4">
            <w:pPr>
              <w:widowControl w:val="0"/>
              <w:tabs>
                <w:tab w:val="right" w:pos="2321"/>
                <w:tab w:val="right" w:pos="3761"/>
              </w:tabs>
              <w:spacing w:line="280" w:lineRule="exact"/>
              <w:jc w:val="right"/>
              <w:rPr>
                <w:b/>
                <w:sz w:val="26"/>
                <w:szCs w:val="26"/>
                <w:lang w:val="de-DE"/>
              </w:rPr>
            </w:pPr>
          </w:p>
          <w:p w:rsidR="00730D9C" w:rsidRPr="00E223E6" w:rsidRDefault="00730D9C" w:rsidP="007528F4">
            <w:pPr>
              <w:widowControl w:val="0"/>
              <w:tabs>
                <w:tab w:val="right" w:pos="2321"/>
                <w:tab w:val="right" w:pos="3761"/>
              </w:tabs>
              <w:spacing w:line="280" w:lineRule="exact"/>
              <w:jc w:val="right"/>
              <w:rPr>
                <w:b/>
                <w:sz w:val="28"/>
                <w:szCs w:val="28"/>
                <w:lang w:val="de-DE"/>
              </w:rPr>
            </w:pPr>
          </w:p>
          <w:p w:rsidR="00730D9C" w:rsidRPr="00E223E6" w:rsidRDefault="00117E3B" w:rsidP="007528F4">
            <w:pPr>
              <w:widowControl w:val="0"/>
              <w:tabs>
                <w:tab w:val="right" w:pos="2321"/>
                <w:tab w:val="right" w:pos="3761"/>
              </w:tabs>
              <w:spacing w:line="280" w:lineRule="exact"/>
              <w:jc w:val="right"/>
              <w:rPr>
                <w:b/>
                <w:sz w:val="28"/>
                <w:szCs w:val="28"/>
                <w:lang w:val="de-DE"/>
              </w:rPr>
            </w:pPr>
            <w:r w:rsidRPr="00E223E6">
              <w:rPr>
                <w:b/>
                <w:sz w:val="28"/>
                <w:szCs w:val="28"/>
                <w:lang w:val="de-DE"/>
              </w:rPr>
              <w:t xml:space="preserve">Änderung </w:t>
            </w:r>
          </w:p>
          <w:p w:rsidR="00730D9C" w:rsidRPr="00DF66CF" w:rsidRDefault="00117E3B" w:rsidP="007528F4">
            <w:pPr>
              <w:widowControl w:val="0"/>
              <w:tabs>
                <w:tab w:val="right" w:pos="2321"/>
                <w:tab w:val="right" w:pos="3761"/>
              </w:tabs>
              <w:spacing w:line="280" w:lineRule="exact"/>
              <w:jc w:val="right"/>
              <w:rPr>
                <w:b/>
                <w:sz w:val="28"/>
                <w:szCs w:val="28"/>
                <w:lang w:val="de-AT"/>
              </w:rPr>
            </w:pPr>
            <w:r w:rsidRPr="00E223E6">
              <w:rPr>
                <w:b/>
                <w:sz w:val="28"/>
                <w:szCs w:val="28"/>
                <w:lang w:val="de-DE"/>
              </w:rPr>
              <w:t>der Bankverbindung</w:t>
            </w:r>
          </w:p>
        </w:tc>
      </w:tr>
      <w:tr w:rsidR="00F40CA6" w:rsidTr="007528F4">
        <w:trPr>
          <w:trHeight w:hRule="exact" w:val="113"/>
        </w:trPr>
        <w:tc>
          <w:tcPr>
            <w:tcW w:w="1070" w:type="dxa"/>
            <w:tcBorders>
              <w:bottom w:val="single" w:sz="12" w:space="0" w:color="auto"/>
            </w:tcBorders>
          </w:tcPr>
          <w:p w:rsidR="00730D9C" w:rsidRPr="00276737" w:rsidRDefault="00730D9C" w:rsidP="007528F4">
            <w:pPr>
              <w:widowControl w:val="0"/>
              <w:spacing w:line="200" w:lineRule="exact"/>
              <w:rPr>
                <w:b/>
                <w:sz w:val="16"/>
                <w:lang w:val="de-AT"/>
              </w:rPr>
            </w:pPr>
          </w:p>
        </w:tc>
        <w:tc>
          <w:tcPr>
            <w:tcW w:w="3439" w:type="dxa"/>
            <w:tcBorders>
              <w:bottom w:val="single" w:sz="12" w:space="0" w:color="auto"/>
            </w:tcBorders>
          </w:tcPr>
          <w:p w:rsidR="00730D9C" w:rsidRPr="00276737" w:rsidRDefault="00730D9C" w:rsidP="007528F4">
            <w:pPr>
              <w:widowControl w:val="0"/>
              <w:spacing w:line="200" w:lineRule="exact"/>
              <w:rPr>
                <w:b/>
                <w:sz w:val="16"/>
                <w:lang w:val="de-AT"/>
              </w:rPr>
            </w:pPr>
          </w:p>
        </w:tc>
        <w:tc>
          <w:tcPr>
            <w:tcW w:w="3439" w:type="dxa"/>
            <w:tcBorders>
              <w:bottom w:val="single" w:sz="12" w:space="0" w:color="auto"/>
            </w:tcBorders>
          </w:tcPr>
          <w:p w:rsidR="00730D9C" w:rsidRPr="00276737" w:rsidRDefault="00730D9C" w:rsidP="007528F4">
            <w:pPr>
              <w:widowControl w:val="0"/>
              <w:spacing w:line="200" w:lineRule="exact"/>
              <w:rPr>
                <w:b/>
                <w:sz w:val="16"/>
                <w:lang w:val="de-AT"/>
              </w:rPr>
            </w:pPr>
          </w:p>
        </w:tc>
        <w:tc>
          <w:tcPr>
            <w:tcW w:w="5697" w:type="dxa"/>
            <w:gridSpan w:val="2"/>
            <w:tcBorders>
              <w:bottom w:val="single" w:sz="12" w:space="0" w:color="auto"/>
            </w:tcBorders>
          </w:tcPr>
          <w:p w:rsidR="00730D9C" w:rsidRPr="00276737" w:rsidRDefault="00730D9C" w:rsidP="007528F4">
            <w:pPr>
              <w:widowControl w:val="0"/>
              <w:spacing w:line="200" w:lineRule="exact"/>
              <w:rPr>
                <w:b/>
                <w:sz w:val="16"/>
                <w:lang w:val="de-AT"/>
              </w:rPr>
            </w:pPr>
          </w:p>
        </w:tc>
      </w:tr>
    </w:tbl>
    <w:p w:rsidR="00730D9C" w:rsidRDefault="00117E3B" w:rsidP="00730D9C">
      <w:pPr>
        <w:rPr>
          <w:sz w:val="14"/>
          <w:szCs w:val="14"/>
          <w:lang w:val="de-A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5DB154" wp14:editId="2168A18F">
            <wp:simplePos x="0" y="0"/>
            <wp:positionH relativeFrom="column">
              <wp:posOffset>5080</wp:posOffset>
            </wp:positionH>
            <wp:positionV relativeFrom="paragraph">
              <wp:posOffset>-851535</wp:posOffset>
            </wp:positionV>
            <wp:extent cx="599440" cy="610235"/>
            <wp:effectExtent l="0" t="0" r="0" b="0"/>
            <wp:wrapNone/>
            <wp:docPr id="4" name="Grafik 4" descr="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342198" name="Logo_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4FB" w:rsidRPr="00960C0A" w:rsidRDefault="00117E3B" w:rsidP="008B24FB">
      <w:pPr>
        <w:framePr w:w="1021" w:h="7371" w:hSpace="142" w:wrap="around" w:vAnchor="text" w:hAnchor="page" w:x="1" w:y="1"/>
        <w:jc w:val="center"/>
        <w:textDirection w:val="tbRl"/>
        <w:rPr>
          <w:rFonts w:ascii="Code128bWin" w:hAnsi="Code128bWin"/>
          <w:sz w:val="40"/>
          <w:szCs w:val="40"/>
        </w:rPr>
      </w:pPr>
      <w:r>
        <w:rPr>
          <w:rFonts w:ascii="Code128bWin" w:hAnsi="Code128bWin"/>
          <w:sz w:val="40"/>
          <w:szCs w:val="40"/>
        </w:rPr>
        <w:fldChar w:fldCharType="begin">
          <w:ffData>
            <w:name w:val="Barcode"/>
            <w:enabled/>
            <w:calcOnExit w:val="0"/>
            <w:textInput/>
          </w:ffData>
        </w:fldChar>
      </w:r>
      <w:bookmarkStart w:id="3" w:name="Barcode"/>
      <w:r>
        <w:rPr>
          <w:rFonts w:ascii="Code128bWin" w:hAnsi="Code128bWin"/>
          <w:sz w:val="40"/>
          <w:szCs w:val="40"/>
        </w:rPr>
        <w:instrText xml:space="preserve"> FORMTEXT </w:instrText>
      </w:r>
      <w:r>
        <w:rPr>
          <w:rFonts w:ascii="Code128bWin" w:hAnsi="Code128bWin"/>
          <w:sz w:val="40"/>
          <w:szCs w:val="40"/>
        </w:rPr>
      </w:r>
      <w:r>
        <w:rPr>
          <w:rFonts w:ascii="Code128bWin" w:hAnsi="Code128bWin"/>
          <w:sz w:val="40"/>
          <w:szCs w:val="40"/>
        </w:rPr>
        <w:fldChar w:fldCharType="separate"/>
      </w:r>
      <w:r>
        <w:rPr>
          <w:rFonts w:ascii="Code128bWin" w:hAnsi="Code128bWin"/>
          <w:noProof/>
          <w:sz w:val="40"/>
          <w:szCs w:val="40"/>
        </w:rPr>
        <w:t> </w:t>
      </w:r>
      <w:r>
        <w:rPr>
          <w:rFonts w:ascii="Code128bWin" w:hAnsi="Code128bWin"/>
          <w:noProof/>
          <w:sz w:val="40"/>
          <w:szCs w:val="40"/>
        </w:rPr>
        <w:t> </w:t>
      </w:r>
      <w:r>
        <w:rPr>
          <w:rFonts w:ascii="Code128bWin" w:hAnsi="Code128bWin"/>
          <w:noProof/>
          <w:sz w:val="40"/>
          <w:szCs w:val="40"/>
        </w:rPr>
        <w:t> </w:t>
      </w:r>
      <w:r>
        <w:rPr>
          <w:rFonts w:ascii="Code128bWin" w:hAnsi="Code128bWin"/>
          <w:noProof/>
          <w:sz w:val="40"/>
          <w:szCs w:val="40"/>
        </w:rPr>
        <w:t> </w:t>
      </w:r>
      <w:r>
        <w:rPr>
          <w:rFonts w:ascii="Code128bWin" w:hAnsi="Code128bWin"/>
          <w:noProof/>
          <w:sz w:val="40"/>
          <w:szCs w:val="40"/>
        </w:rPr>
        <w:t> </w:t>
      </w:r>
      <w:r>
        <w:rPr>
          <w:rFonts w:ascii="Code128bWin" w:hAnsi="Code128bWin"/>
          <w:sz w:val="40"/>
          <w:szCs w:val="40"/>
        </w:rPr>
        <w:fldChar w:fldCharType="end"/>
      </w:r>
      <w:bookmarkEnd w:id="3"/>
    </w:p>
    <w:p w:rsidR="008B24FB" w:rsidRPr="0028045C" w:rsidRDefault="00117E3B" w:rsidP="008B24FB">
      <w:pPr>
        <w:framePr w:w="1021" w:h="7371" w:hSpace="142" w:wrap="around" w:vAnchor="text" w:hAnchor="page" w:x="1" w:y="1"/>
        <w:jc w:val="center"/>
        <w:textDirection w:val="tbR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Barcode_Text"/>
            <w:enabled/>
            <w:calcOnExit w:val="0"/>
            <w:textInput/>
          </w:ffData>
        </w:fldChar>
      </w:r>
      <w:bookmarkStart w:id="4" w:name="Barcode_Text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"/>
    </w:p>
    <w:p w:rsidR="00730D9C" w:rsidRPr="00276737" w:rsidRDefault="00730D9C" w:rsidP="00730D9C">
      <w:pPr>
        <w:rPr>
          <w:sz w:val="14"/>
          <w:szCs w:val="14"/>
          <w:lang w:val="de-AT"/>
        </w:rPr>
      </w:pPr>
    </w:p>
    <w:p w:rsidR="00730D9C" w:rsidRPr="00276737" w:rsidRDefault="00730D9C" w:rsidP="00730D9C">
      <w:pPr>
        <w:rPr>
          <w:sz w:val="14"/>
          <w:szCs w:val="14"/>
          <w:lang w:val="de-AT"/>
        </w:rPr>
      </w:pPr>
    </w:p>
    <w:tbl>
      <w:tblPr>
        <w:tblW w:w="5039" w:type="dxa"/>
        <w:tblInd w:w="57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9"/>
      </w:tblGrid>
      <w:tr w:rsidR="00F40CA6" w:rsidTr="007528F4">
        <w:trPr>
          <w:cantSplit/>
          <w:trHeight w:val="1721"/>
        </w:trPr>
        <w:tc>
          <w:tcPr>
            <w:tcW w:w="5039" w:type="dxa"/>
            <w:noWrap/>
            <w:tcMar>
              <w:left w:w="57" w:type="dxa"/>
            </w:tcMar>
          </w:tcPr>
          <w:p w:rsidR="00730D9C" w:rsidRPr="00DF66CF" w:rsidRDefault="00117E3B" w:rsidP="007528F4">
            <w:pPr>
              <w:pStyle w:val="Feldinhal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F66CF">
              <w:rPr>
                <w:rFonts w:ascii="Arial" w:hAnsi="Arial" w:cs="Arial"/>
                <w:sz w:val="20"/>
                <w:szCs w:val="20"/>
              </w:rPr>
              <w:t xml:space="preserve">An: </w:t>
            </w:r>
          </w:p>
          <w:p w:rsidR="00730D9C" w:rsidRPr="00F00A34" w:rsidRDefault="00730D9C" w:rsidP="007528F4">
            <w:pPr>
              <w:pStyle w:val="Feldinhalt"/>
              <w:rPr>
                <w:rFonts w:ascii="Arial" w:hAnsi="Arial" w:cs="Arial"/>
              </w:rPr>
            </w:pPr>
          </w:p>
          <w:p w:rsidR="00730D9C" w:rsidRPr="00B626F7" w:rsidRDefault="00117E3B" w:rsidP="007528F4">
            <w:pPr>
              <w:pStyle w:val="Feldinhal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dresseA"/>
                  <w:enabled/>
                  <w:calcOnExit w:val="0"/>
                  <w:textInput/>
                </w:ffData>
              </w:fldChar>
            </w:r>
            <w:bookmarkStart w:id="5" w:name="AdresseA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" w:name="_GoBack"/>
            <w:bookmarkEnd w:id="6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30D9C" w:rsidRDefault="00730D9C" w:rsidP="00730D9C">
      <w:pPr>
        <w:pStyle w:val="Feldinhalt"/>
        <w:outlineLvl w:val="0"/>
        <w:rPr>
          <w:rFonts w:ascii="Arial" w:hAnsi="Arial" w:cs="Arial"/>
        </w:rPr>
      </w:pPr>
    </w:p>
    <w:p w:rsidR="00730D9C" w:rsidRDefault="00730D9C" w:rsidP="00730D9C">
      <w:pPr>
        <w:pStyle w:val="Feldinhalt"/>
        <w:outlineLvl w:val="0"/>
        <w:rPr>
          <w:rFonts w:ascii="Arial" w:hAnsi="Arial" w:cs="Arial"/>
        </w:rPr>
      </w:pPr>
    </w:p>
    <w:p w:rsidR="00730D9C" w:rsidRDefault="00730D9C" w:rsidP="00730D9C">
      <w:pPr>
        <w:pStyle w:val="Feldinhalt"/>
        <w:outlineLvl w:val="0"/>
        <w:rPr>
          <w:rFonts w:ascii="Arial" w:hAnsi="Arial" w:cs="Arial"/>
        </w:rPr>
      </w:pPr>
    </w:p>
    <w:p w:rsidR="00730D9C" w:rsidRPr="00276737" w:rsidRDefault="00730D9C" w:rsidP="00730D9C">
      <w:pPr>
        <w:rPr>
          <w:sz w:val="14"/>
          <w:szCs w:val="14"/>
          <w:lang w:val="de-AT"/>
        </w:rPr>
      </w:pPr>
    </w:p>
    <w:tbl>
      <w:tblPr>
        <w:tblW w:w="992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9"/>
        <w:gridCol w:w="4884"/>
      </w:tblGrid>
      <w:tr w:rsidR="00F40CA6" w:rsidTr="007528F4">
        <w:trPr>
          <w:trHeight w:hRule="exact" w:val="635"/>
        </w:trPr>
        <w:tc>
          <w:tcPr>
            <w:tcW w:w="9923" w:type="dxa"/>
            <w:gridSpan w:val="2"/>
            <w:tcBorders>
              <w:bottom w:val="single" w:sz="8" w:space="0" w:color="auto"/>
            </w:tcBorders>
            <w:shd w:val="clear" w:color="auto" w:fill="F3F3F3"/>
            <w:noWrap/>
            <w:tcMar>
              <w:left w:w="57" w:type="dxa"/>
              <w:right w:w="57" w:type="dxa"/>
            </w:tcMar>
            <w:vAlign w:val="center"/>
          </w:tcPr>
          <w:p w:rsidR="00730D9C" w:rsidRPr="00DF66CF" w:rsidRDefault="00117E3B" w:rsidP="007528F4">
            <w:pPr>
              <w:tabs>
                <w:tab w:val="left" w:pos="1332"/>
              </w:tabs>
              <w:spacing w:line="200" w:lineRule="exact"/>
              <w:jc w:val="right"/>
              <w:rPr>
                <w:b/>
                <w:szCs w:val="22"/>
                <w:lang w:val="de-AT"/>
              </w:rPr>
            </w:pPr>
            <w:r w:rsidRPr="00DF66CF">
              <w:rPr>
                <w:b/>
                <w:szCs w:val="22"/>
                <w:lang w:val="de-AT"/>
              </w:rPr>
              <w:t>Persönliche Daten</w:t>
            </w:r>
          </w:p>
        </w:tc>
      </w:tr>
      <w:tr w:rsidR="00F40CA6" w:rsidTr="007528F4">
        <w:trPr>
          <w:cantSplit/>
          <w:trHeight w:hRule="exact" w:val="1407"/>
        </w:trPr>
        <w:tc>
          <w:tcPr>
            <w:tcW w:w="5039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730D9C" w:rsidRPr="00DF66CF" w:rsidRDefault="00117E3B" w:rsidP="007528F4">
            <w:pPr>
              <w:pStyle w:val="Feldbezeichner"/>
              <w:spacing w:line="240" w:lineRule="auto"/>
              <w:rPr>
                <w:sz w:val="20"/>
                <w:szCs w:val="20"/>
              </w:rPr>
            </w:pPr>
            <w:r w:rsidRPr="00DF66CF">
              <w:rPr>
                <w:sz w:val="20"/>
                <w:szCs w:val="20"/>
              </w:rPr>
              <w:t>Name (Titel, Vorname, Nachname / Firmenwortlaut):</w:t>
            </w:r>
            <w:r w:rsidRPr="00DF66CF">
              <w:rPr>
                <w:sz w:val="20"/>
                <w:szCs w:val="20"/>
              </w:rPr>
              <w:br/>
            </w:r>
            <w:bookmarkStart w:id="7" w:name="Kunde1"/>
          </w:p>
          <w:bookmarkEnd w:id="7"/>
          <w:p w:rsidR="00730D9C" w:rsidRPr="00DF66CF" w:rsidRDefault="00117E3B" w:rsidP="007528F4">
            <w:pPr>
              <w:pStyle w:val="Feldbezeichn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dUnterschrift"/>
                  <w:enabled/>
                  <w:calcOnExit w:val="0"/>
                  <w:textInput/>
                </w:ffData>
              </w:fldChar>
            </w:r>
            <w:bookmarkStart w:id="8" w:name="KdUnterschrift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Pr="00DF66CF">
              <w:rPr>
                <w:sz w:val="20"/>
                <w:szCs w:val="20"/>
              </w:rPr>
              <w:br/>
            </w:r>
          </w:p>
          <w:p w:rsidR="00730D9C" w:rsidRPr="00DF66CF" w:rsidRDefault="00730D9C" w:rsidP="007528F4">
            <w:pPr>
              <w:pStyle w:val="Feldbezeichner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4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730D9C" w:rsidRPr="00DF66CF" w:rsidRDefault="00117E3B" w:rsidP="007528F4">
            <w:pPr>
              <w:pStyle w:val="Feldbezeichner"/>
              <w:spacing w:line="240" w:lineRule="auto"/>
              <w:rPr>
                <w:sz w:val="20"/>
                <w:szCs w:val="20"/>
              </w:rPr>
            </w:pPr>
            <w:r w:rsidRPr="00DF66CF">
              <w:rPr>
                <w:sz w:val="20"/>
                <w:szCs w:val="20"/>
              </w:rPr>
              <w:t xml:space="preserve">Anschrift (Straße, PLZ, Ort, Land): </w:t>
            </w:r>
          </w:p>
          <w:p w:rsidR="00730D9C" w:rsidRPr="00DF66CF" w:rsidRDefault="00730D9C" w:rsidP="007528F4">
            <w:pPr>
              <w:pStyle w:val="Feldinhal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9" w:name="KundeStrasse"/>
          </w:p>
          <w:bookmarkEnd w:id="9"/>
          <w:p w:rsidR="00730D9C" w:rsidRPr="001B4E81" w:rsidRDefault="00117E3B" w:rsidP="007528F4">
            <w:pPr>
              <w:pStyle w:val="Feldinhalt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KdStrasse"/>
                  <w:enabled/>
                  <w:calcOnExit w:val="0"/>
                  <w:textInput/>
                </w:ffData>
              </w:fldChar>
            </w:r>
            <w:bookmarkStart w:id="10" w:name="KdStrasse"/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 w:rsidRPr="001B4E81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1B4E81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KundePlz"/>
                  <w:enabled/>
                  <w:calcOnExit w:val="0"/>
                  <w:textInput/>
                </w:ffData>
              </w:fldChar>
            </w:r>
            <w:bookmarkStart w:id="11" w:name="KundePlz"/>
            <w:r w:rsidRPr="001B4E81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B4E81">
              <w:rPr>
                <w:rFonts w:ascii="Arial" w:hAnsi="Arial" w:cs="Arial"/>
                <w:b w:val="0"/>
                <w:sz w:val="20"/>
                <w:szCs w:val="20"/>
              </w:rPr>
            </w:r>
            <w:r w:rsidRPr="001B4E81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B4E81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1B4E81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1B4E81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1B4E81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1B4E81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1B4E81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1"/>
            <w:r w:rsidRPr="001B4E8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KdOrt"/>
                  <w:enabled/>
                  <w:calcOnExit w:val="0"/>
                  <w:textInput/>
                </w:ffData>
              </w:fldChar>
            </w:r>
            <w:bookmarkStart w:id="12" w:name="KdOrt"/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2"/>
            <w:r w:rsidRPr="001B4E81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KundeLand"/>
                  <w:enabled/>
                  <w:calcOnExit w:val="0"/>
                  <w:textInput/>
                </w:ffData>
              </w:fldChar>
            </w:r>
            <w:bookmarkStart w:id="13" w:name="KundeLand"/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  <w:tr w:rsidR="00F40CA6" w:rsidTr="007528F4">
        <w:trPr>
          <w:cantSplit/>
          <w:trHeight w:hRule="exact" w:val="1244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730D9C" w:rsidRPr="00DF66CF" w:rsidRDefault="00117E3B" w:rsidP="007528F4">
            <w:pPr>
              <w:pStyle w:val="Feldbezeichner"/>
              <w:spacing w:line="240" w:lineRule="auto"/>
              <w:rPr>
                <w:sz w:val="20"/>
                <w:szCs w:val="20"/>
              </w:rPr>
            </w:pPr>
            <w:r w:rsidRPr="00DF66CF">
              <w:rPr>
                <w:sz w:val="20"/>
                <w:szCs w:val="20"/>
              </w:rPr>
              <w:t>Mandatsreferenz/Kundendaten:</w:t>
            </w:r>
          </w:p>
          <w:p w:rsidR="00730D9C" w:rsidRPr="00DF66CF" w:rsidRDefault="00730D9C" w:rsidP="007528F4">
            <w:pPr>
              <w:pStyle w:val="Feldbezeichner"/>
              <w:spacing w:line="240" w:lineRule="auto"/>
              <w:rPr>
                <w:sz w:val="20"/>
                <w:szCs w:val="20"/>
                <w:lang w:val="en-GB"/>
              </w:rPr>
            </w:pPr>
          </w:p>
          <w:p w:rsidR="00730D9C" w:rsidRPr="00DF66CF" w:rsidRDefault="00117E3B" w:rsidP="007528F4">
            <w:pPr>
              <w:pStyle w:val="Feldbezeichner"/>
              <w:spacing w:line="240" w:lineRule="auto"/>
              <w:rPr>
                <w:sz w:val="20"/>
                <w:szCs w:val="20"/>
              </w:rPr>
            </w:pPr>
            <w:r w:rsidRPr="00DF66CF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ndatsreferenz"/>
                    <w:listEntry w:val="Kundennummer"/>
                    <w:listEntry w:val="Polizzennummer"/>
                    <w:listEntry w:val="Mitgliedsnummer"/>
                    <w:listEntry w:val="andere Referenz"/>
                  </w:ddList>
                </w:ffData>
              </w:fldChar>
            </w:r>
            <w:bookmarkStart w:id="14" w:name="Dropdown1"/>
            <w:r w:rsidRPr="00DF66CF">
              <w:rPr>
                <w:sz w:val="20"/>
                <w:szCs w:val="20"/>
              </w:rPr>
              <w:instrText xml:space="preserve"> FORMDROPDOWN </w:instrText>
            </w:r>
            <w:r w:rsidR="00962D47">
              <w:rPr>
                <w:sz w:val="20"/>
                <w:szCs w:val="20"/>
              </w:rPr>
            </w:r>
            <w:r w:rsidR="00962D47">
              <w:rPr>
                <w:sz w:val="20"/>
                <w:szCs w:val="20"/>
              </w:rPr>
              <w:fldChar w:fldCharType="separate"/>
            </w:r>
            <w:r w:rsidRPr="00DF66CF">
              <w:rPr>
                <w:sz w:val="20"/>
                <w:szCs w:val="20"/>
              </w:rPr>
              <w:fldChar w:fldCharType="end"/>
            </w:r>
            <w:bookmarkEnd w:id="14"/>
            <w:r w:rsidRPr="00DF66CF">
              <w:rPr>
                <w:sz w:val="20"/>
                <w:szCs w:val="20"/>
              </w:rPr>
              <w:t xml:space="preserve">: </w:t>
            </w:r>
            <w:r w:rsidRPr="00DF66CF">
              <w:rPr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" w:name="Text162"/>
            <w:r w:rsidRPr="00DF66CF">
              <w:rPr>
                <w:sz w:val="20"/>
                <w:szCs w:val="20"/>
              </w:rPr>
              <w:instrText xml:space="preserve"> FORMTEXT </w:instrText>
            </w:r>
            <w:r w:rsidRPr="00DF66CF">
              <w:rPr>
                <w:sz w:val="20"/>
                <w:szCs w:val="20"/>
              </w:rPr>
            </w:r>
            <w:r w:rsidRPr="00DF66CF">
              <w:rPr>
                <w:sz w:val="20"/>
                <w:szCs w:val="20"/>
              </w:rPr>
              <w:fldChar w:fldCharType="separate"/>
            </w:r>
            <w:r w:rsidRPr="00DF66CF">
              <w:rPr>
                <w:noProof/>
                <w:sz w:val="20"/>
                <w:szCs w:val="20"/>
              </w:rPr>
              <w:t> </w:t>
            </w:r>
            <w:r w:rsidRPr="00DF66CF">
              <w:rPr>
                <w:noProof/>
                <w:sz w:val="20"/>
                <w:szCs w:val="20"/>
              </w:rPr>
              <w:t> </w:t>
            </w:r>
            <w:r w:rsidRPr="00DF66CF">
              <w:rPr>
                <w:noProof/>
                <w:sz w:val="20"/>
                <w:szCs w:val="20"/>
              </w:rPr>
              <w:t> </w:t>
            </w:r>
            <w:r w:rsidRPr="00DF66CF">
              <w:rPr>
                <w:noProof/>
                <w:sz w:val="20"/>
                <w:szCs w:val="20"/>
              </w:rPr>
              <w:t> </w:t>
            </w:r>
            <w:r w:rsidRPr="00DF66CF">
              <w:rPr>
                <w:noProof/>
                <w:sz w:val="20"/>
                <w:szCs w:val="20"/>
              </w:rPr>
              <w:t> </w:t>
            </w:r>
            <w:r w:rsidRPr="00DF66CF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730D9C" w:rsidRDefault="00730D9C" w:rsidP="00730D9C">
      <w:pPr>
        <w:rPr>
          <w:sz w:val="14"/>
          <w:szCs w:val="14"/>
          <w:lang w:val="de-DE"/>
        </w:rPr>
      </w:pPr>
    </w:p>
    <w:p w:rsidR="00730D9C" w:rsidRDefault="00730D9C" w:rsidP="00730D9C">
      <w:pPr>
        <w:rPr>
          <w:sz w:val="14"/>
          <w:szCs w:val="14"/>
          <w:lang w:val="de-DE"/>
        </w:rPr>
      </w:pPr>
    </w:p>
    <w:p w:rsidR="00730D9C" w:rsidRPr="00276737" w:rsidRDefault="00730D9C" w:rsidP="00730D9C">
      <w:pPr>
        <w:rPr>
          <w:sz w:val="14"/>
          <w:szCs w:val="14"/>
          <w:lang w:val="de-DE"/>
        </w:rPr>
      </w:pPr>
    </w:p>
    <w:tbl>
      <w:tblPr>
        <w:tblW w:w="992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F40CA6" w:rsidTr="007528F4">
        <w:trPr>
          <w:cantSplit/>
          <w:trHeight w:hRule="exact" w:val="605"/>
        </w:trPr>
        <w:tc>
          <w:tcPr>
            <w:tcW w:w="9923" w:type="dxa"/>
            <w:shd w:val="clear" w:color="auto" w:fill="F3F3F3"/>
            <w:vAlign w:val="center"/>
          </w:tcPr>
          <w:p w:rsidR="00730D9C" w:rsidRPr="00DF66CF" w:rsidRDefault="00117E3B" w:rsidP="007528F4">
            <w:pPr>
              <w:tabs>
                <w:tab w:val="left" w:pos="2480"/>
                <w:tab w:val="left" w:pos="5032"/>
                <w:tab w:val="left" w:pos="10913"/>
              </w:tabs>
              <w:jc w:val="right"/>
              <w:rPr>
                <w:b/>
                <w:szCs w:val="22"/>
                <w:lang w:val="de-AT"/>
              </w:rPr>
            </w:pPr>
            <w:r w:rsidRPr="00DF66CF">
              <w:rPr>
                <w:b/>
                <w:szCs w:val="22"/>
                <w:lang w:val="de-AT"/>
              </w:rPr>
              <w:t>Angaben zur neuen Bankverbindung</w:t>
            </w:r>
          </w:p>
        </w:tc>
      </w:tr>
      <w:tr w:rsidR="00F40CA6" w:rsidTr="007528F4">
        <w:trPr>
          <w:cantSplit/>
          <w:trHeight w:val="900"/>
        </w:trPr>
        <w:tc>
          <w:tcPr>
            <w:tcW w:w="9923" w:type="dxa"/>
            <w:tcMar>
              <w:top w:w="170" w:type="dxa"/>
              <w:left w:w="57" w:type="dxa"/>
              <w:bottom w:w="170" w:type="dxa"/>
              <w:right w:w="113" w:type="dxa"/>
            </w:tcMar>
            <w:vAlign w:val="center"/>
          </w:tcPr>
          <w:p w:rsidR="00730D9C" w:rsidRPr="00DF66CF" w:rsidRDefault="00117E3B" w:rsidP="007528F4">
            <w:pPr>
              <w:jc w:val="both"/>
              <w:rPr>
                <w:sz w:val="20"/>
                <w:szCs w:val="20"/>
                <w:lang w:val="de-DE"/>
              </w:rPr>
            </w:pPr>
            <w:r w:rsidRPr="00DF66CF">
              <w:rPr>
                <w:sz w:val="20"/>
                <w:szCs w:val="20"/>
                <w:lang w:val="de-DE"/>
              </w:rPr>
              <w:t>Meine/Unsere Bankverbindung hat sich wie folgt geändert:</w:t>
            </w:r>
          </w:p>
          <w:p w:rsidR="00730D9C" w:rsidRPr="00DF66CF" w:rsidRDefault="00730D9C" w:rsidP="007528F4">
            <w:pPr>
              <w:jc w:val="both"/>
              <w:rPr>
                <w:sz w:val="20"/>
                <w:szCs w:val="20"/>
                <w:lang w:val="de-DE"/>
              </w:rPr>
            </w:pPr>
          </w:p>
          <w:p w:rsidR="00730D9C" w:rsidRPr="00DF66CF" w:rsidRDefault="00117E3B" w:rsidP="007528F4">
            <w:pPr>
              <w:tabs>
                <w:tab w:val="left" w:pos="1503"/>
              </w:tabs>
              <w:jc w:val="both"/>
              <w:rPr>
                <w:sz w:val="20"/>
                <w:szCs w:val="20"/>
                <w:lang w:val="de-DE"/>
              </w:rPr>
            </w:pPr>
            <w:r w:rsidRPr="00DF66CF">
              <w:rPr>
                <w:sz w:val="20"/>
                <w:szCs w:val="20"/>
                <w:lang w:val="de-DE"/>
              </w:rPr>
              <w:t>Kontoinhaber:</w:t>
            </w:r>
            <w:r w:rsidRPr="00DF66CF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obezeichnung"/>
                  <w:enabled/>
                  <w:calcOnExit w:val="0"/>
                  <w:textInput/>
                </w:ffData>
              </w:fldChar>
            </w:r>
            <w:bookmarkStart w:id="16" w:name="Kontobezeichnung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6"/>
          </w:p>
          <w:p w:rsidR="00730D9C" w:rsidRPr="00DF66CF" w:rsidRDefault="00730D9C" w:rsidP="007528F4">
            <w:pPr>
              <w:tabs>
                <w:tab w:val="left" w:pos="1503"/>
              </w:tabs>
              <w:jc w:val="both"/>
              <w:rPr>
                <w:sz w:val="8"/>
                <w:szCs w:val="8"/>
                <w:lang w:val="de-DE"/>
              </w:rPr>
            </w:pPr>
          </w:p>
          <w:p w:rsidR="00F40CA6" w:rsidRDefault="00117E3B" w:rsidP="00CF3391">
            <w:pPr>
              <w:tabs>
                <w:tab w:val="left" w:pos="1503"/>
              </w:tabs>
              <w:rPr>
                <w:sz w:val="20"/>
                <w:szCs w:val="20"/>
                <w:lang w:val="de-DE"/>
              </w:rPr>
            </w:pPr>
            <w:r w:rsidRPr="00DF66CF">
              <w:rPr>
                <w:sz w:val="20"/>
                <w:szCs w:val="20"/>
                <w:lang w:val="de-DE"/>
              </w:rPr>
              <w:t>Bankname:</w:t>
            </w:r>
            <w:r w:rsidRPr="00DF66CF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Bank1"/>
                  <w:enabled/>
                  <w:calcOnExit w:val="0"/>
                  <w:textInput/>
                </w:ffData>
              </w:fldChar>
            </w:r>
            <w:bookmarkStart w:id="17" w:name="Bank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t xml:space="preserve">Raiffeisenbank </w:t>
            </w:r>
            <w:proofErr w:type="spellStart"/>
            <w:r w:rsidR="00311B80">
              <w:rPr>
                <w:sz w:val="20"/>
                <w:szCs w:val="20"/>
                <w:lang w:val="de-DE"/>
              </w:rPr>
              <w:t>Gramastetten</w:t>
            </w:r>
            <w:proofErr w:type="spellEnd"/>
            <w:r w:rsidR="00311B8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311B80">
              <w:rPr>
                <w:sz w:val="20"/>
                <w:szCs w:val="20"/>
                <w:lang w:val="de-DE"/>
              </w:rPr>
              <w:t>Rodltal</w:t>
            </w:r>
            <w:proofErr w:type="spellEnd"/>
            <w:r>
              <w:rPr>
                <w:sz w:val="20"/>
                <w:szCs w:val="20"/>
                <w:lang w:val="de-DE"/>
              </w:rPr>
              <w:fldChar w:fldCharType="end"/>
            </w:r>
            <w:bookmarkEnd w:id="17"/>
          </w:p>
          <w:p w:rsidR="00730D9C" w:rsidRPr="00DF66CF" w:rsidRDefault="00730D9C" w:rsidP="007528F4">
            <w:pPr>
              <w:tabs>
                <w:tab w:val="left" w:pos="1503"/>
              </w:tabs>
              <w:jc w:val="both"/>
              <w:rPr>
                <w:sz w:val="8"/>
                <w:szCs w:val="8"/>
                <w:lang w:val="de-DE"/>
              </w:rPr>
            </w:pPr>
          </w:p>
          <w:p w:rsidR="00730D9C" w:rsidRPr="00DF66CF" w:rsidRDefault="00117E3B" w:rsidP="007528F4">
            <w:pPr>
              <w:tabs>
                <w:tab w:val="left" w:pos="1503"/>
              </w:tabs>
              <w:jc w:val="both"/>
              <w:rPr>
                <w:sz w:val="20"/>
                <w:szCs w:val="20"/>
                <w:lang w:val="de-DE"/>
              </w:rPr>
            </w:pPr>
            <w:r w:rsidRPr="00DF66CF">
              <w:rPr>
                <w:sz w:val="20"/>
                <w:szCs w:val="20"/>
                <w:lang w:val="de-DE"/>
              </w:rPr>
              <w:t>IBAN:</w:t>
            </w:r>
            <w:r w:rsidRPr="00DF66CF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Iban"/>
                  <w:enabled/>
                  <w:calcOnExit w:val="0"/>
                  <w:textInput/>
                </w:ffData>
              </w:fldChar>
            </w:r>
            <w:bookmarkStart w:id="18" w:name="Iban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8"/>
          </w:p>
          <w:p w:rsidR="00730D9C" w:rsidRPr="00DF66CF" w:rsidRDefault="00730D9C" w:rsidP="007528F4">
            <w:pPr>
              <w:tabs>
                <w:tab w:val="left" w:pos="1503"/>
              </w:tabs>
              <w:jc w:val="both"/>
              <w:rPr>
                <w:sz w:val="8"/>
                <w:szCs w:val="8"/>
                <w:lang w:val="de-DE"/>
              </w:rPr>
            </w:pPr>
          </w:p>
          <w:p w:rsidR="00730D9C" w:rsidRPr="00DF66CF" w:rsidRDefault="00117E3B" w:rsidP="007528F4">
            <w:pPr>
              <w:tabs>
                <w:tab w:val="left" w:pos="1503"/>
              </w:tabs>
              <w:jc w:val="both"/>
              <w:rPr>
                <w:sz w:val="20"/>
                <w:szCs w:val="20"/>
                <w:lang w:val="de-DE"/>
              </w:rPr>
            </w:pPr>
            <w:r w:rsidRPr="00DF66CF">
              <w:rPr>
                <w:sz w:val="20"/>
                <w:szCs w:val="20"/>
                <w:lang w:val="de-DE"/>
              </w:rPr>
              <w:t xml:space="preserve">BIC: </w:t>
            </w:r>
            <w:r w:rsidRPr="00DF66CF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dSwift"/>
                  <w:enabled/>
                  <w:calcOnExit w:val="0"/>
                  <w:textInput/>
                </w:ffData>
              </w:fldChar>
            </w:r>
            <w:bookmarkStart w:id="19" w:name="WdSwift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t>RZOOAT2L</w:t>
            </w:r>
            <w:r w:rsidR="00311B80">
              <w:rPr>
                <w:sz w:val="20"/>
                <w:szCs w:val="20"/>
                <w:lang w:val="de-DE"/>
              </w:rPr>
              <w:t>135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9"/>
          </w:p>
        </w:tc>
      </w:tr>
      <w:tr w:rsidR="00F40CA6" w:rsidTr="007528F4">
        <w:trPr>
          <w:cantSplit/>
          <w:trHeight w:val="846"/>
        </w:trPr>
        <w:tc>
          <w:tcPr>
            <w:tcW w:w="9923" w:type="dxa"/>
            <w:tcMar>
              <w:top w:w="170" w:type="dxa"/>
              <w:left w:w="57" w:type="dxa"/>
              <w:bottom w:w="170" w:type="dxa"/>
              <w:right w:w="113" w:type="dxa"/>
            </w:tcMar>
            <w:vAlign w:val="center"/>
          </w:tcPr>
          <w:p w:rsidR="00730D9C" w:rsidRPr="00DF66CF" w:rsidRDefault="00117E3B" w:rsidP="007528F4">
            <w:pPr>
              <w:tabs>
                <w:tab w:val="left" w:pos="3204"/>
                <w:tab w:val="left" w:pos="3912"/>
              </w:tabs>
              <w:jc w:val="both"/>
              <w:rPr>
                <w:sz w:val="20"/>
                <w:szCs w:val="20"/>
                <w:lang w:val="de-DE"/>
              </w:rPr>
            </w:pPr>
            <w:r w:rsidRPr="00DF66CF">
              <w:rPr>
                <w:sz w:val="20"/>
                <w:szCs w:val="20"/>
                <w:lang w:val="de-DE"/>
              </w:rPr>
              <w:t>Die neue Bankverbindung gilt ab:</w:t>
            </w:r>
            <w:r w:rsidRPr="00DF66CF">
              <w:rPr>
                <w:sz w:val="20"/>
                <w:szCs w:val="20"/>
                <w:lang w:val="de-DE"/>
              </w:rPr>
              <w:tab/>
              <w:t xml:space="preserve">sofort: </w:t>
            </w:r>
            <w:r w:rsidRPr="00DF66CF">
              <w:rPr>
                <w:sz w:val="20"/>
                <w:szCs w:val="20"/>
                <w:lang w:val="de-DE"/>
              </w:rPr>
              <w:tab/>
            </w:r>
            <w:r w:rsidRPr="00DF66CF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"/>
            <w:r w:rsidRPr="00DF66CF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962D47">
              <w:rPr>
                <w:sz w:val="20"/>
                <w:szCs w:val="20"/>
                <w:lang w:val="de-DE"/>
              </w:rPr>
            </w:r>
            <w:r w:rsidR="00962D47">
              <w:rPr>
                <w:sz w:val="20"/>
                <w:szCs w:val="20"/>
                <w:lang w:val="de-DE"/>
              </w:rPr>
              <w:fldChar w:fldCharType="separate"/>
            </w:r>
            <w:r w:rsidRPr="00DF66CF">
              <w:rPr>
                <w:sz w:val="20"/>
                <w:szCs w:val="20"/>
                <w:lang w:val="de-DE"/>
              </w:rPr>
              <w:fldChar w:fldCharType="end"/>
            </w:r>
            <w:bookmarkEnd w:id="20"/>
          </w:p>
          <w:p w:rsidR="00730D9C" w:rsidRPr="00DF66CF" w:rsidRDefault="00730D9C" w:rsidP="007528F4">
            <w:pPr>
              <w:tabs>
                <w:tab w:val="left" w:pos="1219"/>
                <w:tab w:val="left" w:pos="3204"/>
                <w:tab w:val="left" w:pos="3912"/>
              </w:tabs>
              <w:jc w:val="both"/>
              <w:rPr>
                <w:sz w:val="8"/>
                <w:szCs w:val="8"/>
                <w:lang w:val="de-DE"/>
              </w:rPr>
            </w:pPr>
          </w:p>
          <w:p w:rsidR="00730D9C" w:rsidRPr="00DF66CF" w:rsidRDefault="00117E3B" w:rsidP="007528F4">
            <w:pPr>
              <w:tabs>
                <w:tab w:val="left" w:pos="3204"/>
                <w:tab w:val="left" w:pos="3912"/>
              </w:tabs>
              <w:jc w:val="both"/>
              <w:rPr>
                <w:sz w:val="20"/>
                <w:szCs w:val="20"/>
                <w:lang w:val="de-DE"/>
              </w:rPr>
            </w:pPr>
            <w:r w:rsidRPr="00DF66CF">
              <w:rPr>
                <w:sz w:val="20"/>
                <w:szCs w:val="20"/>
                <w:lang w:val="de-DE"/>
              </w:rPr>
              <w:t xml:space="preserve"> </w:t>
            </w:r>
            <w:r w:rsidRPr="00DF66CF">
              <w:rPr>
                <w:sz w:val="20"/>
                <w:szCs w:val="20"/>
                <w:lang w:val="de-DE"/>
              </w:rPr>
              <w:tab/>
              <w:t xml:space="preserve">Datum: </w:t>
            </w:r>
            <w:r w:rsidRPr="00DF66CF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Datum1"/>
                  <w:enabled/>
                  <w:calcOnExit w:val="0"/>
                  <w:textInput/>
                </w:ffData>
              </w:fldChar>
            </w:r>
            <w:bookmarkStart w:id="21" w:name="Datum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F3391">
              <w:rPr>
                <w:sz w:val="20"/>
                <w:szCs w:val="20"/>
                <w:lang w:val="de-DE"/>
              </w:rPr>
              <w:t> </w:t>
            </w:r>
            <w:r w:rsidR="00CF3391">
              <w:rPr>
                <w:sz w:val="20"/>
                <w:szCs w:val="20"/>
                <w:lang w:val="de-DE"/>
              </w:rPr>
              <w:t> </w:t>
            </w:r>
            <w:r w:rsidR="00CF3391">
              <w:rPr>
                <w:sz w:val="20"/>
                <w:szCs w:val="20"/>
                <w:lang w:val="de-DE"/>
              </w:rPr>
              <w:t> </w:t>
            </w:r>
            <w:r w:rsidR="00CF3391">
              <w:rPr>
                <w:sz w:val="20"/>
                <w:szCs w:val="20"/>
                <w:lang w:val="de-DE"/>
              </w:rPr>
              <w:t> </w:t>
            </w:r>
            <w:r w:rsidR="00CF3391">
              <w:rPr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1"/>
          </w:p>
        </w:tc>
      </w:tr>
      <w:tr w:rsidR="00F40CA6" w:rsidTr="007528F4">
        <w:trPr>
          <w:cantSplit/>
          <w:trHeight w:val="206"/>
        </w:trPr>
        <w:tc>
          <w:tcPr>
            <w:tcW w:w="9923" w:type="dxa"/>
            <w:tcMar>
              <w:top w:w="170" w:type="dxa"/>
              <w:left w:w="57" w:type="dxa"/>
              <w:bottom w:w="170" w:type="dxa"/>
              <w:right w:w="113" w:type="dxa"/>
            </w:tcMar>
            <w:vAlign w:val="center"/>
          </w:tcPr>
          <w:p w:rsidR="00730D9C" w:rsidRPr="00DF66CF" w:rsidRDefault="00117E3B" w:rsidP="007528F4">
            <w:pPr>
              <w:tabs>
                <w:tab w:val="left" w:pos="3204"/>
                <w:tab w:val="left" w:pos="3912"/>
              </w:tabs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Sonstige Bemerkungen: </w:t>
            </w:r>
            <w:r w:rsidRPr="00DF66CF">
              <w:rPr>
                <w:sz w:val="20"/>
                <w:szCs w:val="20"/>
                <w:lang w:val="de-D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F66CF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F66CF">
              <w:rPr>
                <w:sz w:val="20"/>
                <w:szCs w:val="20"/>
                <w:lang w:val="de-DE"/>
              </w:rPr>
            </w:r>
            <w:r w:rsidRPr="00DF66CF">
              <w:rPr>
                <w:sz w:val="20"/>
                <w:szCs w:val="20"/>
                <w:lang w:val="de-DE"/>
              </w:rPr>
              <w:fldChar w:fldCharType="separate"/>
            </w:r>
            <w:r w:rsidRPr="00DF66CF">
              <w:rPr>
                <w:noProof/>
                <w:sz w:val="20"/>
                <w:szCs w:val="20"/>
                <w:lang w:val="de-DE"/>
              </w:rPr>
              <w:t> </w:t>
            </w:r>
            <w:r w:rsidRPr="00DF66CF">
              <w:rPr>
                <w:noProof/>
                <w:sz w:val="20"/>
                <w:szCs w:val="20"/>
                <w:lang w:val="de-DE"/>
              </w:rPr>
              <w:t> </w:t>
            </w:r>
            <w:r w:rsidRPr="00DF66CF">
              <w:rPr>
                <w:noProof/>
                <w:sz w:val="20"/>
                <w:szCs w:val="20"/>
                <w:lang w:val="de-DE"/>
              </w:rPr>
              <w:t> </w:t>
            </w:r>
            <w:r w:rsidRPr="00DF66CF">
              <w:rPr>
                <w:noProof/>
                <w:sz w:val="20"/>
                <w:szCs w:val="20"/>
                <w:lang w:val="de-DE"/>
              </w:rPr>
              <w:t> </w:t>
            </w:r>
            <w:r w:rsidRPr="00DF66CF">
              <w:rPr>
                <w:noProof/>
                <w:sz w:val="20"/>
                <w:szCs w:val="20"/>
                <w:lang w:val="de-DE"/>
              </w:rPr>
              <w:t> </w:t>
            </w:r>
            <w:r w:rsidRPr="00DF66CF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730D9C" w:rsidRDefault="00730D9C" w:rsidP="00730D9C">
      <w:pPr>
        <w:pStyle w:val="Kopfzeile"/>
        <w:tabs>
          <w:tab w:val="clear" w:pos="4536"/>
          <w:tab w:val="clear" w:pos="9072"/>
        </w:tabs>
        <w:rPr>
          <w:b/>
          <w:bCs/>
          <w:sz w:val="14"/>
          <w:lang w:val="de-AT"/>
        </w:rPr>
      </w:pPr>
    </w:p>
    <w:p w:rsidR="00730D9C" w:rsidRPr="00C94CC4" w:rsidRDefault="00730D9C" w:rsidP="00730D9C">
      <w:pPr>
        <w:pStyle w:val="Kopfzeile"/>
        <w:tabs>
          <w:tab w:val="clear" w:pos="4536"/>
          <w:tab w:val="clear" w:pos="9072"/>
        </w:tabs>
        <w:rPr>
          <w:b/>
          <w:bCs/>
          <w:sz w:val="14"/>
          <w:lang w:val="de-AT"/>
        </w:rPr>
      </w:pPr>
    </w:p>
    <w:p w:rsidR="00730D9C" w:rsidRDefault="00730D9C" w:rsidP="00730D9C">
      <w:pPr>
        <w:pStyle w:val="Kopfzeile"/>
        <w:tabs>
          <w:tab w:val="clear" w:pos="4536"/>
          <w:tab w:val="clear" w:pos="9072"/>
        </w:tabs>
        <w:rPr>
          <w:bCs/>
          <w:sz w:val="16"/>
          <w:szCs w:val="16"/>
        </w:rPr>
      </w:pPr>
    </w:p>
    <w:p w:rsidR="00730D9C" w:rsidRPr="00795D47" w:rsidRDefault="00730D9C" w:rsidP="00730D9C">
      <w:pPr>
        <w:pStyle w:val="Kopfzeile"/>
        <w:tabs>
          <w:tab w:val="clear" w:pos="4536"/>
          <w:tab w:val="clear" w:pos="9072"/>
        </w:tabs>
        <w:rPr>
          <w:bCs/>
          <w:sz w:val="12"/>
          <w:szCs w:val="12"/>
        </w:rPr>
      </w:pPr>
    </w:p>
    <w:p w:rsidR="00730D9C" w:rsidRDefault="00730D9C" w:rsidP="00730D9C">
      <w:pPr>
        <w:pStyle w:val="Kopfzeile"/>
        <w:tabs>
          <w:tab w:val="clear" w:pos="4536"/>
          <w:tab w:val="clear" w:pos="9072"/>
        </w:tabs>
        <w:rPr>
          <w:bCs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6"/>
        <w:gridCol w:w="1744"/>
        <w:gridCol w:w="1080"/>
        <w:gridCol w:w="4523"/>
      </w:tblGrid>
      <w:tr w:rsidR="00F40CA6" w:rsidTr="007528F4">
        <w:trPr>
          <w:cantSplit/>
          <w:trHeight w:hRule="exact" w:val="765"/>
        </w:trPr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:rsidR="00730D9C" w:rsidRPr="007B5B83" w:rsidRDefault="00117E3B" w:rsidP="007528F4">
            <w:pPr>
              <w:pStyle w:val="Textkrper31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BankOrt2"/>
                  <w:enabled/>
                  <w:calcOnExit w:val="0"/>
                  <w:textInput/>
                </w:ffData>
              </w:fldChar>
            </w:r>
            <w:bookmarkStart w:id="22" w:name="BankOrt2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 w:rsidR="00CF3391">
              <w:rPr>
                <w:rFonts w:cs="Arial"/>
                <w:b w:val="0"/>
                <w:sz w:val="20"/>
              </w:rPr>
              <w:t> </w:t>
            </w:r>
            <w:r w:rsidR="00CF3391">
              <w:rPr>
                <w:rFonts w:cs="Arial"/>
                <w:b w:val="0"/>
                <w:sz w:val="20"/>
              </w:rPr>
              <w:t> </w:t>
            </w:r>
            <w:r w:rsidR="00CF3391">
              <w:rPr>
                <w:rFonts w:cs="Arial"/>
                <w:b w:val="0"/>
                <w:sz w:val="20"/>
              </w:rPr>
              <w:t> </w:t>
            </w:r>
            <w:r w:rsidR="00CF3391">
              <w:rPr>
                <w:rFonts w:cs="Arial"/>
                <w:b w:val="0"/>
                <w:sz w:val="20"/>
              </w:rPr>
              <w:t> </w:t>
            </w:r>
            <w:r w:rsidR="00CF3391"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22"/>
            <w:r w:rsidRPr="007B5B83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Datum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Datum2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 w:rsidR="00CF3391">
              <w:rPr>
                <w:rFonts w:cs="Arial"/>
                <w:b w:val="0"/>
                <w:sz w:val="20"/>
              </w:rPr>
              <w:t> </w:t>
            </w:r>
            <w:r w:rsidR="00CF3391">
              <w:rPr>
                <w:rFonts w:cs="Arial"/>
                <w:b w:val="0"/>
                <w:sz w:val="20"/>
              </w:rPr>
              <w:t> </w:t>
            </w:r>
            <w:r w:rsidR="00CF3391">
              <w:rPr>
                <w:rFonts w:cs="Arial"/>
                <w:b w:val="0"/>
                <w:sz w:val="20"/>
              </w:rPr>
              <w:t> </w:t>
            </w:r>
            <w:r w:rsidR="00CF3391">
              <w:rPr>
                <w:rFonts w:cs="Arial"/>
                <w:b w:val="0"/>
                <w:sz w:val="20"/>
              </w:rPr>
              <w:t> </w:t>
            </w:r>
            <w:r w:rsidR="00CF3391"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9C" w:rsidRPr="00276737" w:rsidRDefault="00730D9C" w:rsidP="007528F4">
            <w:pPr>
              <w:pStyle w:val="Textkrper31"/>
              <w:rPr>
                <w:rFonts w:cs="Aria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9C" w:rsidRPr="00276737" w:rsidRDefault="00730D9C" w:rsidP="007528F4">
            <w:pPr>
              <w:pStyle w:val="Textkrper31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9C" w:rsidRPr="00276737" w:rsidRDefault="00730D9C" w:rsidP="007528F4">
            <w:pPr>
              <w:pStyle w:val="Textkrper31"/>
              <w:rPr>
                <w:rFonts w:cs="Arial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D9C" w:rsidRPr="00276737" w:rsidRDefault="00730D9C" w:rsidP="007528F4">
            <w:pPr>
              <w:pStyle w:val="Textkrper31"/>
              <w:rPr>
                <w:rFonts w:cs="Arial"/>
                <w:bCs/>
              </w:rPr>
            </w:pPr>
          </w:p>
        </w:tc>
      </w:tr>
      <w:tr w:rsidR="00F40CA6" w:rsidRPr="00311B80" w:rsidTr="007528F4">
        <w:trPr>
          <w:trHeight w:val="227"/>
        </w:trPr>
        <w:tc>
          <w:tcPr>
            <w:tcW w:w="2340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730D9C" w:rsidRPr="00276737" w:rsidRDefault="00117E3B" w:rsidP="007528F4">
            <w:pPr>
              <w:pStyle w:val="Textkrper31"/>
              <w:tabs>
                <w:tab w:val="right" w:pos="2977"/>
              </w:tabs>
              <w:jc w:val="right"/>
              <w:rPr>
                <w:rFonts w:cs="Arial"/>
                <w:b w:val="0"/>
                <w:sz w:val="16"/>
              </w:rPr>
            </w:pPr>
            <w:r w:rsidRPr="00276737">
              <w:rPr>
                <w:rFonts w:cs="Arial"/>
                <w:b w:val="0"/>
                <w:sz w:val="16"/>
              </w:rPr>
              <w:t>Ort, Datum</w:t>
            </w:r>
          </w:p>
          <w:p w:rsidR="00730D9C" w:rsidRPr="00276737" w:rsidRDefault="00730D9C" w:rsidP="007528F4">
            <w:pPr>
              <w:pStyle w:val="Textkrper31"/>
              <w:tabs>
                <w:tab w:val="right" w:pos="2977"/>
              </w:tabs>
              <w:jc w:val="right"/>
              <w:rPr>
                <w:rFonts w:cs="Arial"/>
                <w:b w:val="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730D9C" w:rsidRPr="00276737" w:rsidRDefault="00730D9C" w:rsidP="007528F4">
            <w:pPr>
              <w:pStyle w:val="Textkrper31"/>
              <w:jc w:val="right"/>
              <w:rPr>
                <w:rFonts w:cs="Aria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730D9C" w:rsidRPr="00276737" w:rsidRDefault="00730D9C" w:rsidP="007528F4">
            <w:pPr>
              <w:pStyle w:val="Textkrper31"/>
              <w:jc w:val="right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730D9C" w:rsidRPr="00276737" w:rsidRDefault="00730D9C" w:rsidP="007528F4">
            <w:pPr>
              <w:pStyle w:val="Textkrper31"/>
              <w:jc w:val="right"/>
              <w:rPr>
                <w:rFonts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0" w:type="dxa"/>
            </w:tcMar>
          </w:tcPr>
          <w:p w:rsidR="00730D9C" w:rsidRPr="00276737" w:rsidRDefault="00117E3B" w:rsidP="007528F4">
            <w:pPr>
              <w:pStyle w:val="Textkrper31"/>
              <w:tabs>
                <w:tab w:val="right" w:pos="3059"/>
              </w:tabs>
              <w:jc w:val="right"/>
              <w:rPr>
                <w:rFonts w:cs="Arial"/>
                <w:b w:val="0"/>
                <w:sz w:val="16"/>
                <w:lang w:val="de-AT"/>
              </w:rPr>
            </w:pPr>
            <w:r w:rsidRPr="00276737">
              <w:rPr>
                <w:rFonts w:cs="Arial"/>
                <w:b w:val="0"/>
                <w:sz w:val="16"/>
                <w:lang w:val="de-AT"/>
              </w:rPr>
              <w:t>Unterschrift(en) Kontoinhaber /Zeichnungsberechtigte(r)</w:t>
            </w:r>
            <w:r w:rsidRPr="00276737">
              <w:rPr>
                <w:rFonts w:cs="Arial"/>
                <w:b w:val="0"/>
                <w:sz w:val="16"/>
                <w:lang w:val="de-AT"/>
              </w:rPr>
              <w:br/>
            </w:r>
          </w:p>
        </w:tc>
      </w:tr>
    </w:tbl>
    <w:p w:rsidR="003F784D" w:rsidRPr="00730D9C" w:rsidRDefault="003F784D" w:rsidP="00730D9C">
      <w:pPr>
        <w:rPr>
          <w:lang w:val="de-AT"/>
        </w:rPr>
      </w:pPr>
    </w:p>
    <w:sectPr w:rsidR="003F784D" w:rsidRPr="00730D9C" w:rsidSect="0043512B">
      <w:headerReference w:type="default" r:id="rId8"/>
      <w:footerReference w:type="default" r:id="rId9"/>
      <w:footerReference w:type="first" r:id="rId10"/>
      <w:pgSz w:w="11906" w:h="16838" w:code="9"/>
      <w:pgMar w:top="567" w:right="680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47" w:rsidRDefault="00962D47">
      <w:r>
        <w:separator/>
      </w:r>
    </w:p>
  </w:endnote>
  <w:endnote w:type="continuationSeparator" w:id="0">
    <w:p w:rsidR="00962D47" w:rsidRDefault="0096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ode128bWin">
    <w:altName w:val="Calibri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Free 3 of 9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07" w:rsidRDefault="00117E3B">
    <w:pPr>
      <w:pStyle w:val="EinzugA"/>
      <w:numPr>
        <w:ilvl w:val="0"/>
        <w:numId w:val="0"/>
      </w:numPr>
      <w:tabs>
        <w:tab w:val="center" w:pos="5110"/>
        <w:tab w:val="right" w:pos="10206"/>
      </w:tabs>
      <w:rPr>
        <w:rFonts w:ascii="Swis721 BT" w:hAnsi="Swis721 BT"/>
        <w:sz w:val="12"/>
      </w:rPr>
    </w:pPr>
    <w:r>
      <w:rPr>
        <w:rFonts w:ascii="Swis721 BT" w:hAnsi="Swis721 BT"/>
        <w:sz w:val="12"/>
      </w:rPr>
      <w:t>09/02</w:t>
    </w:r>
    <w:r>
      <w:rPr>
        <w:rFonts w:ascii="Swis721 BT" w:hAnsi="Swis721 BT"/>
        <w:sz w:val="12"/>
      </w:rPr>
      <w:tab/>
      <w:t xml:space="preserve">gedruckt: </w:t>
    </w:r>
    <w:r>
      <w:rPr>
        <w:rFonts w:ascii="Swis721 BT" w:hAnsi="Swis721 BT"/>
        <w:sz w:val="12"/>
      </w:rPr>
      <w:fldChar w:fldCharType="begin"/>
    </w:r>
    <w:r>
      <w:rPr>
        <w:rFonts w:ascii="Swis721 BT" w:hAnsi="Swis721 BT"/>
        <w:sz w:val="12"/>
      </w:rPr>
      <w:instrText xml:space="preserve"> TIME \@ "dd.MM.yy" </w:instrText>
    </w:r>
    <w:r>
      <w:rPr>
        <w:rFonts w:ascii="Swis721 BT" w:hAnsi="Swis721 BT"/>
        <w:sz w:val="12"/>
      </w:rPr>
      <w:fldChar w:fldCharType="separate"/>
    </w:r>
    <w:r w:rsidR="00311B80">
      <w:rPr>
        <w:rFonts w:ascii="Swis721 BT" w:hAnsi="Swis721 BT"/>
        <w:noProof/>
        <w:sz w:val="12"/>
      </w:rPr>
      <w:t>27.07.23</w:t>
    </w:r>
    <w:r>
      <w:rPr>
        <w:rFonts w:ascii="Swis721 BT" w:hAnsi="Swis721 BT"/>
        <w:sz w:val="12"/>
      </w:rPr>
      <w:fldChar w:fldCharType="end"/>
    </w:r>
    <w:r>
      <w:rPr>
        <w:rFonts w:ascii="Swis721 BT" w:hAnsi="Swis721 BT"/>
        <w:sz w:val="12"/>
      </w:rPr>
      <w:t>/12:30</w:t>
    </w:r>
    <w:r>
      <w:rPr>
        <w:rFonts w:ascii="Swis721 BT" w:hAnsi="Swis721 BT"/>
        <w:sz w:val="12"/>
      </w:rPr>
      <w:tab/>
      <w:t xml:space="preserve">Seite </w:t>
    </w:r>
    <w:r>
      <w:rPr>
        <w:rStyle w:val="Seitenzahl"/>
        <w:rFonts w:ascii="Swis721 BT" w:hAnsi="Swis721 BT" w:cs="Arial"/>
        <w:sz w:val="12"/>
        <w:lang w:val="en-GB"/>
      </w:rPr>
      <w:fldChar w:fldCharType="begin"/>
    </w:r>
    <w:r>
      <w:rPr>
        <w:rStyle w:val="Seitenzahl"/>
        <w:rFonts w:ascii="Swis721 BT" w:hAnsi="Swis721 BT" w:cs="Arial"/>
        <w:sz w:val="12"/>
      </w:rPr>
      <w:instrText xml:space="preserve"> PAGE </w:instrText>
    </w:r>
    <w:r>
      <w:rPr>
        <w:rStyle w:val="Seitenzahl"/>
        <w:rFonts w:ascii="Swis721 BT" w:hAnsi="Swis721 BT" w:cs="Arial"/>
        <w:sz w:val="12"/>
        <w:lang w:val="en-GB"/>
      </w:rPr>
      <w:fldChar w:fldCharType="separate"/>
    </w:r>
    <w:r>
      <w:rPr>
        <w:rStyle w:val="Seitenzahl"/>
        <w:rFonts w:ascii="Swis721 BT" w:hAnsi="Swis721 BT" w:cs="Arial"/>
        <w:noProof/>
        <w:sz w:val="12"/>
      </w:rPr>
      <w:t>2</w:t>
    </w:r>
    <w:r>
      <w:rPr>
        <w:rStyle w:val="Seitenzahl"/>
        <w:rFonts w:ascii="Swis721 BT" w:hAnsi="Swis721 BT" w:cs="Arial"/>
        <w:sz w:val="12"/>
        <w:lang w:val="en-GB"/>
      </w:rPr>
      <w:fldChar w:fldCharType="end"/>
    </w:r>
    <w:r>
      <w:rPr>
        <w:rFonts w:ascii="Swis721 BT" w:hAnsi="Swis721 BT"/>
        <w:sz w:val="12"/>
      </w:rPr>
      <w:t>/</w:t>
    </w:r>
    <w:r>
      <w:rPr>
        <w:rStyle w:val="Seitenzahl"/>
        <w:rFonts w:ascii="Swis721 BT" w:hAnsi="Swis721 BT" w:cs="Arial"/>
        <w:sz w:val="12"/>
        <w:lang w:val="en-GB"/>
      </w:rPr>
      <w:fldChar w:fldCharType="begin"/>
    </w:r>
    <w:r>
      <w:rPr>
        <w:rStyle w:val="Seitenzahl"/>
        <w:rFonts w:ascii="Swis721 BT" w:hAnsi="Swis721 BT" w:cs="Arial"/>
        <w:sz w:val="12"/>
      </w:rPr>
      <w:instrText xml:space="preserve"> NUMPAGES </w:instrText>
    </w:r>
    <w:r>
      <w:rPr>
        <w:rStyle w:val="Seitenzahl"/>
        <w:rFonts w:ascii="Swis721 BT" w:hAnsi="Swis721 BT" w:cs="Arial"/>
        <w:sz w:val="12"/>
        <w:lang w:val="en-GB"/>
      </w:rPr>
      <w:fldChar w:fldCharType="separate"/>
    </w:r>
    <w:r>
      <w:rPr>
        <w:rStyle w:val="Seitenzahl"/>
        <w:rFonts w:ascii="Swis721 BT" w:hAnsi="Swis721 BT" w:cs="Arial"/>
        <w:noProof/>
        <w:sz w:val="12"/>
      </w:rPr>
      <w:t>1</w:t>
    </w:r>
    <w:r>
      <w:rPr>
        <w:rStyle w:val="Seitenzahl"/>
        <w:rFonts w:ascii="Swis721 BT" w:hAnsi="Swis721 BT" w:cs="Arial"/>
        <w:sz w:val="12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4C" w:rsidRPr="00240AA0" w:rsidRDefault="00117E3B" w:rsidP="00FD544C">
    <w:pPr>
      <w:framePr w:w="1089" w:h="3065" w:hSpace="142" w:wrap="around" w:vAnchor="page" w:hAnchor="page" w:x="1" w:y="12643"/>
      <w:jc w:val="center"/>
      <w:textDirection w:val="tbRl"/>
      <w:rPr>
        <w:color w:val="FFFFFF" w:themeColor="background1"/>
        <w:sz w:val="56"/>
        <w:szCs w:val="96"/>
      </w:rPr>
    </w:pPr>
    <w:r w:rsidRPr="00851940">
      <w:rPr>
        <w:rFonts w:ascii="Free 3 of 9" w:hAnsi="Free 3 of 9"/>
        <w:sz w:val="96"/>
        <w:szCs w:val="96"/>
      </w:rPr>
      <w:t>*</w:t>
    </w:r>
    <w:r w:rsidRPr="00851940">
      <w:rPr>
        <w:rFonts w:ascii="Free 3 of 9" w:hAnsi="Free 3 of 9"/>
        <w:sz w:val="96"/>
        <w:szCs w:val="96"/>
      </w:rPr>
      <w:fldChar w:fldCharType="begin"/>
    </w:r>
    <w:r w:rsidRPr="00851940">
      <w:rPr>
        <w:rFonts w:ascii="Free 3 of 9" w:hAnsi="Free 3 of 9"/>
        <w:sz w:val="96"/>
        <w:szCs w:val="96"/>
      </w:rPr>
      <w:instrText xml:space="preserve"> PAGE </w:instrText>
    </w:r>
    <w:r w:rsidRPr="00851940">
      <w:rPr>
        <w:rFonts w:ascii="Free 3 of 9" w:hAnsi="Free 3 of 9"/>
        <w:sz w:val="96"/>
        <w:szCs w:val="96"/>
      </w:rPr>
      <w:fldChar w:fldCharType="separate"/>
    </w:r>
    <w:r>
      <w:rPr>
        <w:rFonts w:ascii="Free 3 of 9" w:hAnsi="Free 3 of 9"/>
        <w:sz w:val="96"/>
        <w:szCs w:val="96"/>
      </w:rPr>
      <w:t>1</w:t>
    </w:r>
    <w:r w:rsidRPr="00851940">
      <w:rPr>
        <w:rFonts w:ascii="Free 3 of 9" w:hAnsi="Free 3 of 9"/>
        <w:sz w:val="96"/>
        <w:szCs w:val="96"/>
      </w:rPr>
      <w:fldChar w:fldCharType="end"/>
    </w:r>
    <w:r w:rsidRPr="00851940">
      <w:rPr>
        <w:rFonts w:ascii="Free 3 of 9" w:hAnsi="Free 3 of 9"/>
        <w:sz w:val="96"/>
        <w:szCs w:val="96"/>
      </w:rPr>
      <w:t>/</w:t>
    </w:r>
    <w:r w:rsidRPr="00851940">
      <w:rPr>
        <w:rFonts w:ascii="Free 3 of 9" w:hAnsi="Free 3 of 9"/>
        <w:sz w:val="96"/>
        <w:szCs w:val="96"/>
      </w:rPr>
      <w:fldChar w:fldCharType="begin"/>
    </w:r>
    <w:r w:rsidRPr="00851940">
      <w:rPr>
        <w:rFonts w:ascii="Free 3 of 9" w:hAnsi="Free 3 of 9"/>
        <w:sz w:val="96"/>
        <w:szCs w:val="96"/>
      </w:rPr>
      <w:instrText xml:space="preserve"> NUMPAGES </w:instrText>
    </w:r>
    <w:r w:rsidRPr="00851940">
      <w:rPr>
        <w:rFonts w:ascii="Free 3 of 9" w:hAnsi="Free 3 of 9"/>
        <w:sz w:val="96"/>
        <w:szCs w:val="96"/>
      </w:rPr>
      <w:fldChar w:fldCharType="separate"/>
    </w:r>
    <w:r>
      <w:rPr>
        <w:rFonts w:ascii="Free 3 of 9" w:hAnsi="Free 3 of 9"/>
        <w:sz w:val="96"/>
        <w:szCs w:val="96"/>
      </w:rPr>
      <w:t>2</w:t>
    </w:r>
    <w:r w:rsidRPr="00851940">
      <w:rPr>
        <w:rFonts w:ascii="Free 3 of 9" w:hAnsi="Free 3 of 9"/>
        <w:sz w:val="96"/>
        <w:szCs w:val="96"/>
      </w:rPr>
      <w:fldChar w:fldCharType="end"/>
    </w:r>
    <w:r w:rsidRPr="00240AA0">
      <w:rPr>
        <w:rFonts w:ascii="Free 3 of 9" w:hAnsi="Free 3 of 9"/>
        <w:sz w:val="96"/>
        <w:szCs w:val="96"/>
      </w:rPr>
      <w:t>*</w:t>
    </w:r>
    <w:r w:rsidRPr="00240AA0">
      <w:rPr>
        <w:color w:val="FFFFFF" w:themeColor="background1"/>
        <w:sz w:val="56"/>
        <w:szCs w:val="96"/>
      </w:rPr>
      <w:t>_</w:t>
    </w:r>
    <w:r w:rsidRPr="00240AA0">
      <w:rPr>
        <w:sz w:val="18"/>
        <w:szCs w:val="18"/>
      </w:rPr>
      <w:t>*</w:t>
    </w:r>
    <w:r w:rsidRPr="00240AA0">
      <w:rPr>
        <w:sz w:val="18"/>
        <w:szCs w:val="18"/>
      </w:rPr>
      <w:fldChar w:fldCharType="begin"/>
    </w:r>
    <w:r w:rsidRPr="00240AA0">
      <w:rPr>
        <w:sz w:val="18"/>
        <w:szCs w:val="18"/>
      </w:rPr>
      <w:instrText xml:space="preserve"> PAGE </w:instrText>
    </w:r>
    <w:r w:rsidRPr="00240AA0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240AA0">
      <w:rPr>
        <w:sz w:val="18"/>
        <w:szCs w:val="18"/>
      </w:rPr>
      <w:fldChar w:fldCharType="end"/>
    </w:r>
    <w:r w:rsidRPr="00240AA0">
      <w:rPr>
        <w:sz w:val="18"/>
        <w:szCs w:val="18"/>
      </w:rPr>
      <w:t>/</w:t>
    </w:r>
    <w:r w:rsidRPr="00240AA0">
      <w:rPr>
        <w:sz w:val="18"/>
        <w:szCs w:val="18"/>
      </w:rPr>
      <w:fldChar w:fldCharType="begin"/>
    </w:r>
    <w:r w:rsidRPr="00240AA0">
      <w:rPr>
        <w:sz w:val="18"/>
        <w:szCs w:val="18"/>
      </w:rPr>
      <w:instrText xml:space="preserve"> NUMPAGES </w:instrText>
    </w:r>
    <w:r w:rsidRPr="00240AA0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240AA0">
      <w:rPr>
        <w:sz w:val="18"/>
        <w:szCs w:val="18"/>
      </w:rPr>
      <w:fldChar w:fldCharType="end"/>
    </w:r>
    <w:r>
      <w:rPr>
        <w:sz w:val="18"/>
        <w:szCs w:val="18"/>
      </w:rPr>
      <w:t>*</w:t>
    </w:r>
  </w:p>
  <w:p w:rsidR="00BC0807" w:rsidRDefault="00BC0807" w:rsidP="00FE3C8B">
    <w:pPr>
      <w:pStyle w:val="EinzugA"/>
      <w:numPr>
        <w:ilvl w:val="0"/>
        <w:numId w:val="0"/>
      </w:numPr>
      <w:tabs>
        <w:tab w:val="right" w:pos="4140"/>
        <w:tab w:val="right" w:pos="10206"/>
      </w:tabs>
      <w:rPr>
        <w:rFonts w:ascii="Swis721 BT" w:hAnsi="Swis721 BT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47" w:rsidRDefault="00962D47">
      <w:r>
        <w:separator/>
      </w:r>
    </w:p>
  </w:footnote>
  <w:footnote w:type="continuationSeparator" w:id="0">
    <w:p w:rsidR="00962D47" w:rsidRDefault="0096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07" w:rsidRDefault="00117E3B">
    <w:pPr>
      <w:pStyle w:val="Kopfzeile"/>
      <w:jc w:val="right"/>
      <w:rPr>
        <w:rFonts w:ascii="Swis721 BT" w:hAnsi="Swis721 BT"/>
        <w:sz w:val="14"/>
        <w:lang w:val="de-AT"/>
      </w:rPr>
    </w:pPr>
    <w:r>
      <w:rPr>
        <w:rFonts w:ascii="Swis721 BT" w:hAnsi="Swis721 BT"/>
        <w:sz w:val="14"/>
        <w:lang w:val="de-AT"/>
      </w:rPr>
      <w:t>Kontoeröffnung/Kontoänderung</w:t>
    </w:r>
  </w:p>
  <w:p w:rsidR="00BC0807" w:rsidRDefault="00BC0807">
    <w:pPr>
      <w:pStyle w:val="Kopfzeile"/>
      <w:jc w:val="right"/>
      <w:rPr>
        <w:rFonts w:ascii="Swis721 BT" w:hAnsi="Swis721 BT"/>
        <w:sz w:val="14"/>
        <w:lang w:val="de-AT"/>
      </w:rPr>
    </w:pPr>
  </w:p>
  <w:p w:rsidR="00BC0807" w:rsidRDefault="00BC0807">
    <w:pPr>
      <w:pStyle w:val="Kopfzeile"/>
      <w:jc w:val="right"/>
      <w:rPr>
        <w:rFonts w:ascii="Swis721 BT" w:hAnsi="Swis721 BT"/>
        <w:sz w:val="14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1D3"/>
    <w:multiLevelType w:val="hybridMultilevel"/>
    <w:tmpl w:val="A9F81276"/>
    <w:lvl w:ilvl="0" w:tplc="ECFACC00">
      <w:start w:val="1"/>
      <w:numFmt w:val="bullet"/>
      <w:pStyle w:val="Einzug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A98EE">
      <w:start w:val="1"/>
      <w:numFmt w:val="bullet"/>
      <w:pStyle w:val="Einzug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067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AD3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1AB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6AC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EF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89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364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Zz359ysftklSECWq48qXGpTfZCZXLlccIf/Zp++NZvV9fFcmdHjpjF4Q/ZHwgNnfjwDKPpacIV1NXn27TRFIA==" w:salt="6W/VApwV6mur1mtGJQ7Q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0"/>
    <w:rsid w:val="0002480A"/>
    <w:rsid w:val="00117E3B"/>
    <w:rsid w:val="001331B5"/>
    <w:rsid w:val="001B4E81"/>
    <w:rsid w:val="001C66BB"/>
    <w:rsid w:val="00240AA0"/>
    <w:rsid w:val="00276737"/>
    <w:rsid w:val="0028045C"/>
    <w:rsid w:val="00311B80"/>
    <w:rsid w:val="0031420A"/>
    <w:rsid w:val="003F784D"/>
    <w:rsid w:val="004D63F4"/>
    <w:rsid w:val="005036DE"/>
    <w:rsid w:val="006B3D35"/>
    <w:rsid w:val="007041C6"/>
    <w:rsid w:val="00730D9C"/>
    <w:rsid w:val="007528F4"/>
    <w:rsid w:val="00783D77"/>
    <w:rsid w:val="00795D47"/>
    <w:rsid w:val="007B5B83"/>
    <w:rsid w:val="007C691D"/>
    <w:rsid w:val="00851940"/>
    <w:rsid w:val="008B24FB"/>
    <w:rsid w:val="009276F3"/>
    <w:rsid w:val="00960C0A"/>
    <w:rsid w:val="00962D47"/>
    <w:rsid w:val="00B626F7"/>
    <w:rsid w:val="00BC0807"/>
    <w:rsid w:val="00BD2EE5"/>
    <w:rsid w:val="00C94CC4"/>
    <w:rsid w:val="00CF3391"/>
    <w:rsid w:val="00D20F18"/>
    <w:rsid w:val="00DF66CF"/>
    <w:rsid w:val="00E223E6"/>
    <w:rsid w:val="00EC083E"/>
    <w:rsid w:val="00ED0CA4"/>
    <w:rsid w:val="00ED4F6A"/>
    <w:rsid w:val="00F00A34"/>
    <w:rsid w:val="00F169AD"/>
    <w:rsid w:val="00F40CA6"/>
    <w:rsid w:val="00FB2FCF"/>
    <w:rsid w:val="00FD544C"/>
    <w:rsid w:val="00FE3C8B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A69F"/>
  <w15:chartTrackingRefBased/>
  <w15:docId w15:val="{1DA209DE-24D6-E443-8396-E3EFAD48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0D9C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D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0D9C"/>
    <w:rPr>
      <w:rFonts w:ascii="Arial" w:eastAsia="Times New Roman" w:hAnsi="Arial" w:cs="Arial"/>
      <w:szCs w:val="24"/>
      <w:lang w:val="en-GB"/>
    </w:rPr>
  </w:style>
  <w:style w:type="character" w:styleId="Seitenzahl">
    <w:name w:val="page number"/>
    <w:basedOn w:val="Absatz-Standardschriftart"/>
    <w:rsid w:val="00730D9C"/>
  </w:style>
  <w:style w:type="paragraph" w:customStyle="1" w:styleId="Feldbezeichner">
    <w:name w:val="Feldbezeichner"/>
    <w:basedOn w:val="Standard"/>
    <w:rsid w:val="00730D9C"/>
    <w:pPr>
      <w:tabs>
        <w:tab w:val="left" w:pos="1332"/>
      </w:tabs>
      <w:spacing w:after="20" w:line="200" w:lineRule="exact"/>
    </w:pPr>
    <w:rPr>
      <w:sz w:val="16"/>
      <w:lang w:val="de-AT"/>
    </w:rPr>
  </w:style>
  <w:style w:type="paragraph" w:customStyle="1" w:styleId="Feldinhalt">
    <w:name w:val="Feldinhalt"/>
    <w:basedOn w:val="Standard"/>
    <w:rsid w:val="00730D9C"/>
    <w:pPr>
      <w:tabs>
        <w:tab w:val="left" w:pos="1332"/>
      </w:tabs>
      <w:spacing w:line="200" w:lineRule="exact"/>
    </w:pPr>
    <w:rPr>
      <w:rFonts w:ascii="Swis721 BT" w:hAnsi="Swis721 BT" w:cs="Times New Roman"/>
      <w:b/>
      <w:sz w:val="16"/>
      <w:lang w:val="de-AT"/>
    </w:rPr>
  </w:style>
  <w:style w:type="paragraph" w:customStyle="1" w:styleId="Textkrper31">
    <w:name w:val="Textkörper 31"/>
    <w:basedOn w:val="Standard"/>
    <w:rsid w:val="00730D9C"/>
    <w:pPr>
      <w:overflowPunct w:val="0"/>
      <w:autoSpaceDE w:val="0"/>
      <w:autoSpaceDN w:val="0"/>
      <w:adjustRightInd w:val="0"/>
      <w:textAlignment w:val="baseline"/>
    </w:pPr>
    <w:rPr>
      <w:rFonts w:cs="Times New Roman"/>
      <w:b/>
      <w:sz w:val="18"/>
      <w:szCs w:val="20"/>
      <w:lang w:val="de-DE"/>
    </w:rPr>
  </w:style>
  <w:style w:type="character" w:customStyle="1" w:styleId="Bankdaten">
    <w:name w:val="Bankdaten"/>
    <w:rsid w:val="00730D9C"/>
    <w:rPr>
      <w:rFonts w:ascii="Swis721 BT" w:hAnsi="Swis721 BT"/>
      <w:sz w:val="16"/>
      <w:lang w:val="de-DE"/>
    </w:rPr>
  </w:style>
  <w:style w:type="paragraph" w:customStyle="1" w:styleId="EinzugA">
    <w:name w:val="Einzug A"/>
    <w:basedOn w:val="Standard"/>
    <w:rsid w:val="00730D9C"/>
    <w:pPr>
      <w:numPr>
        <w:numId w:val="1"/>
      </w:numPr>
    </w:pPr>
    <w:rPr>
      <w:rFonts w:cs="Times New Roman"/>
      <w:sz w:val="24"/>
      <w:lang w:val="de-AT"/>
    </w:rPr>
  </w:style>
  <w:style w:type="paragraph" w:customStyle="1" w:styleId="EinzugB">
    <w:name w:val="Einzug B"/>
    <w:basedOn w:val="EinzugA"/>
    <w:rsid w:val="00730D9C"/>
    <w:pPr>
      <w:numPr>
        <w:ilvl w:val="1"/>
      </w:numPr>
      <w:tabs>
        <w:tab w:val="clear" w:pos="1440"/>
        <w:tab w:val="num" w:pos="360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rstinoemer/Downloads/A&#776;nderung%20der%20Bankverbin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Änderung der Bankverbindung.dotx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Raiffeisenbankengruppe Oberoesterreich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2023-07-27T09:53:00Z</dcterms:created>
  <dcterms:modified xsi:type="dcterms:W3CDTF">2023-07-27T09:53:00Z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03651-fa9b-4fb8-aece-88b25789a4e2_Enabled">
    <vt:lpwstr>true</vt:lpwstr>
  </property>
  <property fmtid="{D5CDD505-2E9C-101B-9397-08002B2CF9AE}" pid="3" name="MSIP_Label_d8503651-fa9b-4fb8-aece-88b25789a4e2_SetDate">
    <vt:lpwstr>2022-09-09T07:01:29Z</vt:lpwstr>
  </property>
  <property fmtid="{D5CDD505-2E9C-101B-9397-08002B2CF9AE}" pid="4" name="MSIP_Label_d8503651-fa9b-4fb8-aece-88b25789a4e2_Method">
    <vt:lpwstr>Standard</vt:lpwstr>
  </property>
  <property fmtid="{D5CDD505-2E9C-101B-9397-08002B2CF9AE}" pid="5" name="MSIP_Label_d8503651-fa9b-4fb8-aece-88b25789a4e2_Name">
    <vt:lpwstr>intern_rlbooe</vt:lpwstr>
  </property>
  <property fmtid="{D5CDD505-2E9C-101B-9397-08002B2CF9AE}" pid="6" name="MSIP_Label_d8503651-fa9b-4fb8-aece-88b25789a4e2_SiteId">
    <vt:lpwstr>8c4c0431-0b4f-4689-b059-0c642dabbadf</vt:lpwstr>
  </property>
  <property fmtid="{D5CDD505-2E9C-101B-9397-08002B2CF9AE}" pid="7" name="MSIP_Label_d8503651-fa9b-4fb8-aece-88b25789a4e2_ActionId">
    <vt:lpwstr>888a90ec-dec8-472c-a6af-4f059fd4576a</vt:lpwstr>
  </property>
  <property fmtid="{D5CDD505-2E9C-101B-9397-08002B2CF9AE}" pid="8" name="MSIP_Label_d8503651-fa9b-4fb8-aece-88b25789a4e2_ContentBits">
    <vt:lpwstr>0</vt:lpwstr>
  </property>
</Properties>
</file>